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1" w:rsidRPr="005534DF" w:rsidRDefault="00202091" w:rsidP="00540F25">
      <w:pPr>
        <w:pStyle w:val="a6"/>
        <w:rPr>
          <w:sz w:val="27"/>
          <w:szCs w:val="27"/>
        </w:rPr>
      </w:pPr>
    </w:p>
    <w:p w:rsidR="00202091" w:rsidRPr="00AC26D7" w:rsidRDefault="00202091" w:rsidP="00C169FD">
      <w:pPr>
        <w:pStyle w:val="a6"/>
        <w:ind w:left="5670"/>
        <w:rPr>
          <w:sz w:val="27"/>
          <w:szCs w:val="27"/>
        </w:rPr>
      </w:pPr>
      <w:r w:rsidRPr="00AC26D7">
        <w:rPr>
          <w:sz w:val="27"/>
          <w:szCs w:val="27"/>
        </w:rPr>
        <w:t xml:space="preserve">Додаток </w:t>
      </w:r>
      <w:r w:rsidR="00A1647C">
        <w:rPr>
          <w:sz w:val="27"/>
          <w:szCs w:val="27"/>
        </w:rPr>
        <w:t>2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до наказу начальника Управління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капітального будівництва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 xml:space="preserve">Чернігівської обласної </w:t>
      </w:r>
    </w:p>
    <w:p w:rsidR="00C169FD" w:rsidRPr="00C169FD" w:rsidRDefault="00C169FD" w:rsidP="00C169FD">
      <w:pPr>
        <w:pStyle w:val="a6"/>
        <w:ind w:left="5670"/>
        <w:rPr>
          <w:sz w:val="27"/>
          <w:szCs w:val="27"/>
        </w:rPr>
      </w:pPr>
      <w:r w:rsidRPr="00C169FD">
        <w:rPr>
          <w:sz w:val="27"/>
          <w:szCs w:val="27"/>
        </w:rPr>
        <w:t>державної адміністрації</w:t>
      </w:r>
    </w:p>
    <w:p w:rsidR="00202091" w:rsidRPr="00C24FCA" w:rsidRDefault="00711D3A" w:rsidP="00C169FD">
      <w:pPr>
        <w:pStyle w:val="a6"/>
        <w:ind w:left="5670"/>
        <w:rPr>
          <w:sz w:val="27"/>
          <w:szCs w:val="27"/>
        </w:rPr>
      </w:pPr>
      <w:r>
        <w:rPr>
          <w:sz w:val="27"/>
          <w:szCs w:val="27"/>
        </w:rPr>
        <w:t>07.10.2021</w:t>
      </w:r>
      <w:r w:rsidR="00C169FD" w:rsidRPr="00C169FD">
        <w:rPr>
          <w:sz w:val="27"/>
          <w:szCs w:val="27"/>
        </w:rPr>
        <w:t xml:space="preserve"> року №</w:t>
      </w:r>
      <w:r>
        <w:rPr>
          <w:sz w:val="27"/>
          <w:szCs w:val="27"/>
        </w:rPr>
        <w:t xml:space="preserve"> 171</w:t>
      </w:r>
    </w:p>
    <w:p w:rsidR="00C169FD" w:rsidRDefault="00C169FD" w:rsidP="00202091">
      <w:pPr>
        <w:pStyle w:val="a6"/>
        <w:jc w:val="center"/>
        <w:rPr>
          <w:sz w:val="27"/>
          <w:szCs w:val="27"/>
        </w:rPr>
      </w:pPr>
    </w:p>
    <w:p w:rsidR="00474FD4" w:rsidRDefault="00920403" w:rsidP="00474FD4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>ПЕРЕЛІК ПРАЦІВНИКІВ</w:t>
      </w:r>
    </w:p>
    <w:p w:rsidR="00F361B6" w:rsidRPr="00F361B6" w:rsidRDefault="00474FD4" w:rsidP="00474FD4">
      <w:pPr>
        <w:pStyle w:val="a6"/>
        <w:jc w:val="center"/>
        <w:rPr>
          <w:sz w:val="27"/>
          <w:szCs w:val="27"/>
        </w:rPr>
      </w:pPr>
      <w:r w:rsidRPr="00474FD4">
        <w:rPr>
          <w:sz w:val="27"/>
          <w:szCs w:val="27"/>
        </w:rPr>
        <w:t>Управління капітального будівництва обласної державної адміністрації</w:t>
      </w:r>
      <w:r w:rsidR="00C6771C">
        <w:rPr>
          <w:sz w:val="27"/>
          <w:szCs w:val="27"/>
        </w:rPr>
        <w:t xml:space="preserve"> </w:t>
      </w:r>
      <w:r w:rsidR="00C6771C" w:rsidRPr="00C6771C">
        <w:rPr>
          <w:sz w:val="27"/>
          <w:szCs w:val="27"/>
        </w:rPr>
        <w:t>та осіб, які надають послуги за цивільно-правовими угодами</w:t>
      </w:r>
      <w:r w:rsidR="00920403">
        <w:rPr>
          <w:sz w:val="27"/>
          <w:szCs w:val="27"/>
        </w:rPr>
        <w:t>, відповідальних</w:t>
      </w:r>
      <w:r w:rsidRPr="00474FD4">
        <w:rPr>
          <w:sz w:val="27"/>
          <w:szCs w:val="27"/>
        </w:rPr>
        <w:t xml:space="preserve"> </w:t>
      </w:r>
      <w:r w:rsidR="00B50222">
        <w:rPr>
          <w:sz w:val="27"/>
          <w:szCs w:val="27"/>
        </w:rPr>
        <w:t>за</w:t>
      </w:r>
      <w:r w:rsidR="00B50222" w:rsidRPr="00B50222">
        <w:rPr>
          <w:sz w:val="27"/>
          <w:szCs w:val="27"/>
        </w:rPr>
        <w:t xml:space="preserve"> об’єкти парків відпочинку громадян (парки дозвілля)</w:t>
      </w:r>
    </w:p>
    <w:p w:rsidR="00F361B6" w:rsidRPr="00574781" w:rsidRDefault="00F361B6" w:rsidP="00F361B6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3260"/>
      </w:tblGrid>
      <w:tr w:rsidR="00474FD4" w:rsidRPr="00474FD4" w:rsidTr="00920403">
        <w:tc>
          <w:tcPr>
            <w:tcW w:w="709" w:type="dxa"/>
            <w:vAlign w:val="center"/>
          </w:tcPr>
          <w:p w:rsidR="00474FD4" w:rsidRPr="00474FD4" w:rsidRDefault="00474FD4" w:rsidP="00EC3358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№ з/п</w:t>
            </w:r>
          </w:p>
        </w:tc>
        <w:tc>
          <w:tcPr>
            <w:tcW w:w="5812" w:type="dxa"/>
            <w:vAlign w:val="center"/>
          </w:tcPr>
          <w:p w:rsidR="00474FD4" w:rsidRPr="00474FD4" w:rsidRDefault="00474FD4" w:rsidP="00920403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Найменування об’єкту</w:t>
            </w:r>
          </w:p>
        </w:tc>
        <w:tc>
          <w:tcPr>
            <w:tcW w:w="3260" w:type="dxa"/>
            <w:vAlign w:val="center"/>
          </w:tcPr>
          <w:p w:rsidR="00474FD4" w:rsidRPr="00474FD4" w:rsidRDefault="00474FD4" w:rsidP="00920403">
            <w:pPr>
              <w:jc w:val="center"/>
              <w:rPr>
                <w:b/>
                <w:sz w:val="27"/>
                <w:szCs w:val="27"/>
              </w:rPr>
            </w:pPr>
            <w:r w:rsidRPr="00474FD4">
              <w:rPr>
                <w:b/>
                <w:sz w:val="27"/>
                <w:szCs w:val="27"/>
              </w:rPr>
              <w:t>Відповідальний працівник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асфальто-бетонного покриття для створення зони відпочинку (скверу)</w:t>
            </w:r>
            <w:r>
              <w:rPr>
                <w:sz w:val="27"/>
                <w:szCs w:val="27"/>
              </w:rPr>
              <w:t xml:space="preserve"> в смт Гончарівське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Анастасія РУДНИК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парку у с.</w:t>
            </w:r>
            <w:r>
              <w:rPr>
                <w:sz w:val="27"/>
                <w:szCs w:val="27"/>
              </w:rPr>
              <w:t> </w:t>
            </w:r>
            <w:r w:rsidRPr="00263965">
              <w:rPr>
                <w:sz w:val="27"/>
                <w:szCs w:val="27"/>
              </w:rPr>
              <w:t>Чемер</w:t>
            </w:r>
          </w:p>
        </w:tc>
        <w:tc>
          <w:tcPr>
            <w:tcW w:w="3260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Владислав ВЛАСЕНКО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Реконструкція парку в смт </w:t>
            </w:r>
            <w:r w:rsidRPr="00263965">
              <w:rPr>
                <w:sz w:val="27"/>
                <w:szCs w:val="27"/>
              </w:rPr>
              <w:t>Семенівка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Владислав ВЛАСЕНКО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</w:t>
            </w:r>
            <w:r>
              <w:rPr>
                <w:sz w:val="27"/>
                <w:szCs w:val="27"/>
              </w:rPr>
              <w:t>трукція центрального парку в м. </w:t>
            </w:r>
            <w:r w:rsidRPr="00B50222">
              <w:rPr>
                <w:sz w:val="27"/>
                <w:szCs w:val="27"/>
              </w:rPr>
              <w:t>Бобровиця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 ПАСТЕРНАК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</w:t>
            </w:r>
            <w:r>
              <w:rPr>
                <w:sz w:val="27"/>
                <w:szCs w:val="27"/>
              </w:rPr>
              <w:t>кція парку Т.Г. Шевченка у  смт </w:t>
            </w:r>
            <w:r w:rsidRPr="00263965">
              <w:rPr>
                <w:sz w:val="27"/>
                <w:szCs w:val="27"/>
              </w:rPr>
              <w:t>Линовиця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9B64A4">
              <w:rPr>
                <w:sz w:val="27"/>
                <w:szCs w:val="27"/>
              </w:rPr>
              <w:t>Євген ГУСЄВ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</w:t>
            </w:r>
            <w:r>
              <w:rPr>
                <w:sz w:val="27"/>
                <w:szCs w:val="27"/>
              </w:rPr>
              <w:t>трукція парку відпочинку в смт </w:t>
            </w:r>
            <w:r w:rsidRPr="00263965">
              <w:rPr>
                <w:sz w:val="27"/>
                <w:szCs w:val="27"/>
              </w:rPr>
              <w:t>Ріпки, Ріпкинського району, Чернігівської області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9B64A4">
              <w:rPr>
                <w:sz w:val="27"/>
                <w:szCs w:val="27"/>
              </w:rPr>
              <w:t>Євген ГУСЄВ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</w:t>
            </w:r>
            <w:r>
              <w:rPr>
                <w:sz w:val="27"/>
                <w:szCs w:val="27"/>
              </w:rPr>
              <w:t>о парку у с. Талалаївка по вул. </w:t>
            </w:r>
            <w:r w:rsidRPr="00263965">
              <w:rPr>
                <w:sz w:val="27"/>
                <w:szCs w:val="27"/>
              </w:rPr>
              <w:t>Незалежності, 8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Євген ГУСЄВ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</w:t>
            </w:r>
            <w:r>
              <w:rPr>
                <w:sz w:val="27"/>
                <w:szCs w:val="27"/>
              </w:rPr>
              <w:t>арку по вул. Незалежності у смт </w:t>
            </w:r>
            <w:r w:rsidRPr="00263965">
              <w:rPr>
                <w:sz w:val="27"/>
                <w:szCs w:val="27"/>
              </w:rPr>
              <w:t>Мала Дівиця, Прилуцького району, Чернігівської області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Євген ГУСЄВ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в с. Яблунівка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9B64A4">
              <w:rPr>
                <w:sz w:val="27"/>
                <w:szCs w:val="27"/>
              </w:rPr>
              <w:t>Євген ГУСЄВ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5812" w:type="dxa"/>
          </w:tcPr>
          <w:p w:rsidR="00EB7F3C" w:rsidRPr="00263965" w:rsidRDefault="00EB7F3C" w:rsidP="00A1647C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Реконструкція скверу в с. Ки</w:t>
            </w:r>
            <w:r>
              <w:rPr>
                <w:sz w:val="27"/>
                <w:szCs w:val="27"/>
              </w:rPr>
              <w:t>ї</w:t>
            </w:r>
            <w:r w:rsidRPr="00A1647C">
              <w:rPr>
                <w:sz w:val="27"/>
                <w:szCs w:val="27"/>
              </w:rPr>
              <w:t>нка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Інна МИТУС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474FD4"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Т.Г. Шевченка у м. Ніжині</w:t>
            </w:r>
          </w:p>
        </w:tc>
        <w:tc>
          <w:tcPr>
            <w:tcW w:w="3260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ВАСИЛЬЧЕНКО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пам'ятки садово-паркового мистецтва місцевого зн</w:t>
            </w:r>
            <w:r>
              <w:rPr>
                <w:sz w:val="27"/>
                <w:szCs w:val="27"/>
              </w:rPr>
              <w:t>ачення «Ваганицький»</w:t>
            </w:r>
            <w:r w:rsidRPr="00B50222">
              <w:rPr>
                <w:sz w:val="27"/>
                <w:szCs w:val="27"/>
              </w:rPr>
              <w:t xml:space="preserve"> в с. Ваганичі, Чернігівського району Чернігівської області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Ірина ВАСИЛЬЧЕНКО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парку</w:t>
            </w:r>
            <w:r>
              <w:rPr>
                <w:sz w:val="27"/>
                <w:szCs w:val="27"/>
              </w:rPr>
              <w:t xml:space="preserve"> у с. Мрин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CE0B9C"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Т.Г. Шевченка</w:t>
            </w:r>
            <w:r>
              <w:rPr>
                <w:sz w:val="27"/>
                <w:szCs w:val="27"/>
              </w:rPr>
              <w:t xml:space="preserve"> в </w:t>
            </w:r>
            <w:r w:rsidRPr="00B50222">
              <w:rPr>
                <w:sz w:val="27"/>
                <w:szCs w:val="27"/>
              </w:rPr>
              <w:t>с. Нова Басань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парку Воїнів- інтернаціоналістів</w:t>
            </w:r>
            <w:r>
              <w:rPr>
                <w:sz w:val="27"/>
                <w:szCs w:val="27"/>
              </w:rPr>
              <w:t xml:space="preserve"> в смт </w:t>
            </w:r>
            <w:r w:rsidRPr="00263965">
              <w:rPr>
                <w:sz w:val="27"/>
                <w:szCs w:val="27"/>
              </w:rPr>
              <w:t>Лосинівка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CE0B9C"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Копана водойма, яка розташована за адресою: вул.</w:t>
            </w:r>
            <w:r>
              <w:rPr>
                <w:sz w:val="27"/>
                <w:szCs w:val="27"/>
              </w:rPr>
              <w:t> </w:t>
            </w:r>
            <w:r w:rsidRPr="00263965">
              <w:rPr>
                <w:sz w:val="27"/>
                <w:szCs w:val="27"/>
              </w:rPr>
              <w:t>Тракторна 35-а с. Вертіївка Ніжинського району Чернігівської області (облаштування благоустрою території)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CE0B9C"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5812" w:type="dxa"/>
          </w:tcPr>
          <w:p w:rsidR="00EB7F3C" w:rsidRPr="00920403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Відновлення (будівництво) парку по вул.</w:t>
            </w:r>
            <w:r>
              <w:rPr>
                <w:sz w:val="27"/>
                <w:szCs w:val="27"/>
              </w:rPr>
              <w:t> </w:t>
            </w:r>
            <w:r w:rsidRPr="00263965">
              <w:rPr>
                <w:sz w:val="27"/>
                <w:szCs w:val="27"/>
              </w:rPr>
              <w:t>Бульварній у місті Корюківка Чернігівської області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CE0B9C"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5812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Будівництво парку в смт Парафіївка вулиця Тараса Шевченка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CE0B9C">
              <w:rPr>
                <w:sz w:val="27"/>
                <w:szCs w:val="27"/>
              </w:rPr>
              <w:t>Катерина ГУБКО</w:t>
            </w:r>
          </w:p>
        </w:tc>
      </w:tr>
      <w:tr w:rsidR="00EB7F3C" w:rsidRPr="00263965" w:rsidTr="00920403">
        <w:tc>
          <w:tcPr>
            <w:tcW w:w="709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5812" w:type="dxa"/>
          </w:tcPr>
          <w:p w:rsidR="00EB7F3C" w:rsidRPr="00920403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по вул. Ісаака Клейнера у смт Куликівка, Чернігівського району, Чернігівської області</w:t>
            </w:r>
          </w:p>
        </w:tc>
        <w:tc>
          <w:tcPr>
            <w:tcW w:w="3260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Катерина КУЗЬМЕНКО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5812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</w:t>
            </w:r>
            <w:r>
              <w:rPr>
                <w:sz w:val="27"/>
                <w:szCs w:val="27"/>
              </w:rPr>
              <w:t>кція скверу в с. Плиски урочище «</w:t>
            </w:r>
            <w:r w:rsidRPr="00B50222">
              <w:rPr>
                <w:sz w:val="27"/>
                <w:szCs w:val="27"/>
              </w:rPr>
              <w:t>Кониський парк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2139B">
              <w:rPr>
                <w:sz w:val="27"/>
                <w:szCs w:val="27"/>
              </w:rPr>
              <w:t>Марина КАРАНДІЙ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Реконструкція селищного парку в смт Олишівка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КАРАНДІЙ</w:t>
            </w:r>
          </w:p>
        </w:tc>
      </w:tr>
      <w:tr w:rsidR="00EB7F3C" w:rsidRPr="00474FD4" w:rsidTr="00043239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474FD4"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  <w:vAlign w:val="center"/>
          </w:tcPr>
          <w:p w:rsidR="00EB7F3C" w:rsidRPr="00B50222" w:rsidRDefault="00EB7F3C" w:rsidP="00EB7F3C">
            <w:pPr>
              <w:jc w:val="center"/>
              <w:rPr>
                <w:color w:val="000000"/>
                <w:sz w:val="27"/>
                <w:szCs w:val="27"/>
              </w:rPr>
            </w:pPr>
            <w:r w:rsidRPr="00B50222">
              <w:rPr>
                <w:color w:val="000000"/>
                <w:sz w:val="27"/>
                <w:szCs w:val="27"/>
              </w:rPr>
              <w:t>Капітальний ремонт прилеглої території пам’ятника пам’ятний знак «Погруддя жінки» по вул. Київській в м. Прилуки Чернігівської області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2139B">
              <w:rPr>
                <w:sz w:val="27"/>
                <w:szCs w:val="27"/>
              </w:rPr>
              <w:t>Марина КАРАНДІЙ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5812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Будівництво п</w:t>
            </w:r>
            <w:r>
              <w:rPr>
                <w:sz w:val="27"/>
                <w:szCs w:val="27"/>
              </w:rPr>
              <w:t>арку по вул. Героїв Майдану, м. </w:t>
            </w:r>
            <w:r w:rsidRPr="00B50222">
              <w:rPr>
                <w:sz w:val="27"/>
                <w:szCs w:val="27"/>
              </w:rPr>
              <w:t>Борзна, Ніжинського району, Чернігівської області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2139B">
              <w:rPr>
                <w:sz w:val="27"/>
                <w:szCs w:val="27"/>
              </w:rPr>
              <w:t>Марина КАРАНДІЙ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5812" w:type="dxa"/>
          </w:tcPr>
          <w:p w:rsidR="00EB7F3C" w:rsidRPr="00920403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в смт Березна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КАРАНДІЙ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5812" w:type="dxa"/>
          </w:tcPr>
          <w:p w:rsidR="00EB7F3C" w:rsidRPr="00263965" w:rsidRDefault="00EB7F3C" w:rsidP="00263965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Створення парку відпочинку у смт Ладан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</w:t>
            </w:r>
            <w:r>
              <w:rPr>
                <w:sz w:val="27"/>
                <w:szCs w:val="27"/>
              </w:rPr>
              <w:t>струкція центрального парку в смт </w:t>
            </w:r>
            <w:r w:rsidRPr="00263965">
              <w:rPr>
                <w:sz w:val="27"/>
                <w:szCs w:val="27"/>
              </w:rPr>
              <w:t>Добрянка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5812" w:type="dxa"/>
          </w:tcPr>
          <w:p w:rsidR="00EB7F3C" w:rsidRPr="00A1647C" w:rsidRDefault="00EB7F3C" w:rsidP="00A1647C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Реконструкція парку у с. Брусилів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Слави у смт Варва Прилуцького району Чернігівської області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міського парку в м.</w:t>
            </w:r>
            <w:r>
              <w:rPr>
                <w:sz w:val="27"/>
                <w:szCs w:val="27"/>
              </w:rPr>
              <w:t> </w:t>
            </w:r>
            <w:r w:rsidRPr="00B50222">
              <w:rPr>
                <w:sz w:val="27"/>
                <w:szCs w:val="27"/>
              </w:rPr>
              <w:t>Бахмач</w:t>
            </w:r>
          </w:p>
        </w:tc>
        <w:tc>
          <w:tcPr>
            <w:tcW w:w="3260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3,.</w:t>
            </w:r>
          </w:p>
        </w:tc>
        <w:tc>
          <w:tcPr>
            <w:tcW w:w="5812" w:type="dxa"/>
          </w:tcPr>
          <w:p w:rsidR="00EB7F3C" w:rsidRPr="00A1647C" w:rsidRDefault="00EB7F3C" w:rsidP="00A1647C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Реконструкція гідропарку в місті Сновськ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5812" w:type="dxa"/>
          </w:tcPr>
          <w:p w:rsidR="00EB7F3C" w:rsidRPr="00920403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по вул. Централь</w:t>
            </w:r>
            <w:r>
              <w:rPr>
                <w:sz w:val="27"/>
                <w:szCs w:val="27"/>
              </w:rPr>
              <w:t>на в смт </w:t>
            </w:r>
            <w:r w:rsidRPr="00263965">
              <w:rPr>
                <w:sz w:val="27"/>
                <w:szCs w:val="27"/>
              </w:rPr>
              <w:t>Холми, Корюківського району, Чернігівської області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в селищі Талалаївка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Будівництво парку в селищі Михайло-Коцюбинськ</w:t>
            </w:r>
            <w:r>
              <w:rPr>
                <w:sz w:val="27"/>
                <w:szCs w:val="27"/>
              </w:rPr>
              <w:t>е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Будівництво парку в с. </w:t>
            </w:r>
            <w:r w:rsidRPr="00263965">
              <w:rPr>
                <w:sz w:val="27"/>
                <w:szCs w:val="27"/>
              </w:rPr>
              <w:t>Сухополова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Наталія ШЕВЧЕНКО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в с. Комарівка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Оксана ПИЛИПЕНКО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5812" w:type="dxa"/>
          </w:tcPr>
          <w:p w:rsidR="00EB7F3C" w:rsidRPr="00263965" w:rsidRDefault="00EB7F3C" w:rsidP="00263965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 елементів благоустрою парку від центрально</w:t>
            </w:r>
            <w:r>
              <w:rPr>
                <w:sz w:val="27"/>
                <w:szCs w:val="27"/>
              </w:rPr>
              <w:t>ї площі до Будинку культури смт </w:t>
            </w:r>
            <w:r w:rsidRPr="00263965">
              <w:rPr>
                <w:sz w:val="27"/>
                <w:szCs w:val="27"/>
              </w:rPr>
              <w:t>Любеч (вул.</w:t>
            </w:r>
            <w:r>
              <w:rPr>
                <w:sz w:val="27"/>
                <w:szCs w:val="27"/>
              </w:rPr>
              <w:t> </w:t>
            </w:r>
            <w:r w:rsidRPr="00263965">
              <w:rPr>
                <w:sz w:val="27"/>
                <w:szCs w:val="27"/>
              </w:rPr>
              <w:t>Красна площа)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Оксана ПИЛИПЕНКО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Pr="00474FD4"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B50222">
              <w:rPr>
                <w:sz w:val="27"/>
                <w:szCs w:val="27"/>
              </w:rPr>
              <w:t>удівництво</w:t>
            </w:r>
            <w:r>
              <w:rPr>
                <w:sz w:val="27"/>
                <w:szCs w:val="27"/>
              </w:rPr>
              <w:t xml:space="preserve"> міського</w:t>
            </w:r>
            <w:r w:rsidRPr="00B50222">
              <w:rPr>
                <w:sz w:val="27"/>
                <w:szCs w:val="27"/>
              </w:rPr>
              <w:t xml:space="preserve"> парк</w:t>
            </w:r>
            <w:r>
              <w:rPr>
                <w:sz w:val="27"/>
                <w:szCs w:val="27"/>
              </w:rPr>
              <w:t>у відпочинку в м. Батурин</w:t>
            </w:r>
          </w:p>
        </w:tc>
        <w:tc>
          <w:tcPr>
            <w:tcW w:w="3260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Олександр МИСНИК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скверу героїв у смт Короп Новгород-Сіверського району Чернігівської області</w:t>
            </w:r>
          </w:p>
        </w:tc>
        <w:tc>
          <w:tcPr>
            <w:tcW w:w="3260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Олексій ТЕСТОВ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Облаштування парку Авдіївського БК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</w:pPr>
            <w:r w:rsidRPr="00263965">
              <w:rPr>
                <w:sz w:val="27"/>
                <w:szCs w:val="27"/>
              </w:rPr>
              <w:t>Олексій ТЕСТОВ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Будівництво парку дозвілля у смт Седнів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Олена КОСТРИЦЯ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A23B51"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удівництво парку дозвілля у с. Іванівка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Олена КОСТРИЦЯ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Центрального парку</w:t>
            </w:r>
            <w:r>
              <w:rPr>
                <w:sz w:val="27"/>
                <w:szCs w:val="27"/>
              </w:rPr>
              <w:t xml:space="preserve"> в смт Сосниця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БОГАТИРЬОВА</w:t>
            </w:r>
          </w:p>
        </w:tc>
      </w:tr>
      <w:tr w:rsidR="00EB7F3C" w:rsidRPr="00474FD4" w:rsidTr="00043239">
        <w:tc>
          <w:tcPr>
            <w:tcW w:w="709" w:type="dxa"/>
          </w:tcPr>
          <w:p w:rsidR="00EB7F3C" w:rsidRPr="00474FD4" w:rsidRDefault="00EB7F3C" w:rsidP="00B50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43</w:t>
            </w:r>
            <w:r w:rsidRPr="00474FD4"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  <w:vAlign w:val="center"/>
          </w:tcPr>
          <w:p w:rsidR="00EB7F3C" w:rsidRPr="00B50222" w:rsidRDefault="00EB7F3C" w:rsidP="00B502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Реконструкція парку-пам`ятки са</w:t>
            </w:r>
            <w:r w:rsidRPr="00B50222">
              <w:rPr>
                <w:color w:val="000000"/>
                <w:sz w:val="27"/>
                <w:szCs w:val="27"/>
              </w:rPr>
              <w:t>дово-парковог</w:t>
            </w:r>
            <w:r>
              <w:rPr>
                <w:color w:val="000000"/>
                <w:sz w:val="27"/>
                <w:szCs w:val="27"/>
              </w:rPr>
              <w:t>о мистецтва місцевого значення «</w:t>
            </w:r>
            <w:r w:rsidRPr="00B50222">
              <w:rPr>
                <w:color w:val="000000"/>
                <w:sz w:val="27"/>
                <w:szCs w:val="27"/>
              </w:rPr>
              <w:t>Парк ім. Т.Г.Шевченка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EB7F3C" w:rsidRDefault="00EB7F3C" w:rsidP="00B50222">
            <w:pPr>
              <w:jc w:val="center"/>
            </w:pPr>
            <w:r>
              <w:rPr>
                <w:sz w:val="27"/>
                <w:szCs w:val="27"/>
              </w:rPr>
              <w:t>Ольга БОГАТИРЬОВА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A1647C">
            <w:pPr>
              <w:pStyle w:val="10"/>
              <w:tabs>
                <w:tab w:val="left" w:pos="34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Реконструкція об'єкту: «</w:t>
            </w:r>
            <w:r w:rsidRPr="00B50222">
              <w:rPr>
                <w:sz w:val="27"/>
                <w:szCs w:val="27"/>
              </w:rPr>
              <w:t>Влаштування території на розі в</w:t>
            </w:r>
            <w:r>
              <w:rPr>
                <w:sz w:val="27"/>
                <w:szCs w:val="27"/>
              </w:rPr>
              <w:t>ул. Шевченка та вул. Гонча в м. </w:t>
            </w:r>
            <w:r w:rsidRPr="00B50222">
              <w:rPr>
                <w:sz w:val="27"/>
                <w:szCs w:val="27"/>
              </w:rPr>
              <w:t>Чернігів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БОГАТИРЬОВА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скверу в с. Рівчак-Степанівка Ніжинського району Чернігівської області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37A20">
              <w:rPr>
                <w:sz w:val="27"/>
                <w:szCs w:val="27"/>
              </w:rPr>
              <w:t>Павло МАНІРКО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парку-пам'я</w:t>
            </w:r>
            <w:r>
              <w:rPr>
                <w:sz w:val="27"/>
                <w:szCs w:val="27"/>
              </w:rPr>
              <w:t>тки садово-паркового мистецтва «Тупичівський»</w:t>
            </w:r>
            <w:r w:rsidRPr="00B50222">
              <w:rPr>
                <w:sz w:val="27"/>
                <w:szCs w:val="27"/>
              </w:rPr>
              <w:t xml:space="preserve"> в с. Тупичів Чернігівського району Чернігівської області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 МАНІРКО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у с. Високе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 МАНІРКО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5812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 w:rsidRPr="00B50222">
              <w:rPr>
                <w:sz w:val="27"/>
                <w:szCs w:val="27"/>
              </w:rPr>
              <w:t>Реконструкція парку у м.</w:t>
            </w:r>
            <w:r>
              <w:rPr>
                <w:sz w:val="27"/>
                <w:szCs w:val="27"/>
              </w:rPr>
              <w:t> </w:t>
            </w:r>
            <w:r w:rsidRPr="00B50222">
              <w:rPr>
                <w:sz w:val="27"/>
                <w:szCs w:val="27"/>
              </w:rPr>
              <w:t>Ічня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37A20">
              <w:rPr>
                <w:sz w:val="27"/>
                <w:szCs w:val="27"/>
              </w:rPr>
              <w:t>Павло МАНІРКО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5812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 xml:space="preserve">Реконструкція  парку в смт. Десна, Чернігівського району Чернігівської області  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237A20">
              <w:rPr>
                <w:sz w:val="27"/>
                <w:szCs w:val="27"/>
              </w:rPr>
              <w:t>Павло МАНІРКО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5812" w:type="dxa"/>
          </w:tcPr>
          <w:p w:rsidR="00EB7F3C" w:rsidRPr="00263965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</w:t>
            </w:r>
            <w:r>
              <w:rPr>
                <w:sz w:val="27"/>
                <w:szCs w:val="27"/>
              </w:rPr>
              <w:t>я парку у місті Носівка по вул. </w:t>
            </w:r>
            <w:r w:rsidRPr="00263965">
              <w:rPr>
                <w:sz w:val="27"/>
                <w:szCs w:val="27"/>
              </w:rPr>
              <w:t>Центральна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A00479">
              <w:rPr>
                <w:sz w:val="27"/>
                <w:szCs w:val="27"/>
              </w:rPr>
              <w:t>Сергій КРИВОБЕРЕЦЬ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5812" w:type="dxa"/>
          </w:tcPr>
          <w:p w:rsidR="00EB7F3C" w:rsidRPr="00920403" w:rsidRDefault="00EB7F3C" w:rsidP="00EB7F3C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 xml:space="preserve">Реконструкція </w:t>
            </w:r>
            <w:r>
              <w:rPr>
                <w:sz w:val="27"/>
                <w:szCs w:val="27"/>
              </w:rPr>
              <w:t>парку культури і відпочинку ім. </w:t>
            </w:r>
            <w:r w:rsidRPr="00263965">
              <w:rPr>
                <w:sz w:val="27"/>
                <w:szCs w:val="27"/>
              </w:rPr>
              <w:t>Шевченка в м. Мена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A00479">
              <w:rPr>
                <w:sz w:val="27"/>
                <w:szCs w:val="27"/>
              </w:rPr>
              <w:t>Сергій КРИВОБЕРЕЦЬ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Реконструкція парку</w:t>
            </w:r>
            <w:r>
              <w:rPr>
                <w:sz w:val="27"/>
                <w:szCs w:val="27"/>
              </w:rPr>
              <w:t xml:space="preserve"> в смт Срібне 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КРИВОБЕРЕЦЬ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5812" w:type="dxa"/>
          </w:tcPr>
          <w:p w:rsidR="00EB7F3C" w:rsidRPr="00474FD4" w:rsidRDefault="00EB7F3C" w:rsidP="00B50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Реконструкція «</w:t>
            </w:r>
            <w:r w:rsidRPr="00B50222">
              <w:rPr>
                <w:sz w:val="27"/>
                <w:szCs w:val="27"/>
              </w:rPr>
              <w:t>Центральний міський парк</w:t>
            </w:r>
            <w:r>
              <w:rPr>
                <w:sz w:val="27"/>
                <w:szCs w:val="27"/>
              </w:rPr>
              <w:t>» в м. Остер</w:t>
            </w:r>
          </w:p>
        </w:tc>
        <w:tc>
          <w:tcPr>
            <w:tcW w:w="3260" w:type="dxa"/>
          </w:tcPr>
          <w:p w:rsidR="00EB7F3C" w:rsidRPr="00B50222" w:rsidRDefault="00EB7F3C" w:rsidP="00B502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Сергій КРИВОБЕРЕЦЬ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EB7F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bookmarkStart w:id="0" w:name="_GoBack"/>
            <w:bookmarkEnd w:id="0"/>
            <w:r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</w:tcPr>
          <w:p w:rsidR="00EB7F3C" w:rsidRPr="00A1647C" w:rsidRDefault="00EB7F3C" w:rsidP="00EB7F3C">
            <w:pPr>
              <w:jc w:val="center"/>
              <w:rPr>
                <w:sz w:val="27"/>
                <w:szCs w:val="27"/>
              </w:rPr>
            </w:pPr>
            <w:r w:rsidRPr="00A1647C">
              <w:rPr>
                <w:sz w:val="27"/>
                <w:szCs w:val="27"/>
              </w:rPr>
              <w:t>Будівництво парку в с. Рудка Новобілоуської сільської ради</w:t>
            </w:r>
          </w:p>
        </w:tc>
        <w:tc>
          <w:tcPr>
            <w:tcW w:w="3260" w:type="dxa"/>
          </w:tcPr>
          <w:p w:rsidR="00EB7F3C" w:rsidRDefault="00EB7F3C" w:rsidP="00EB7F3C">
            <w:pPr>
              <w:jc w:val="center"/>
            </w:pPr>
            <w:r w:rsidRPr="00A00479">
              <w:rPr>
                <w:sz w:val="27"/>
                <w:szCs w:val="27"/>
              </w:rPr>
              <w:t>Сергій КРИВОБЕРЕЦЬ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  <w:r w:rsidRPr="00474FD4">
              <w:rPr>
                <w:sz w:val="27"/>
                <w:szCs w:val="27"/>
              </w:rPr>
              <w:t>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Реконструкція парку «Центральний» в смт </w:t>
            </w:r>
            <w:r w:rsidRPr="00B50222">
              <w:rPr>
                <w:sz w:val="27"/>
                <w:szCs w:val="27"/>
              </w:rPr>
              <w:t>Дмитрівка</w:t>
            </w:r>
          </w:p>
        </w:tc>
        <w:tc>
          <w:tcPr>
            <w:tcW w:w="3260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Тетяна БАГЛАЙ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5812" w:type="dxa"/>
          </w:tcPr>
          <w:p w:rsidR="00EB7F3C" w:rsidRPr="00263965" w:rsidRDefault="00EB7F3C" w:rsidP="00920403">
            <w:pPr>
              <w:jc w:val="center"/>
              <w:rPr>
                <w:sz w:val="27"/>
                <w:szCs w:val="27"/>
              </w:rPr>
            </w:pPr>
            <w:r w:rsidRPr="00263965">
              <w:rPr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>лаштування (будівництво) парку «</w:t>
            </w:r>
            <w:r w:rsidRPr="00263965">
              <w:rPr>
                <w:sz w:val="27"/>
                <w:szCs w:val="27"/>
              </w:rPr>
              <w:t>Пам'яті Героїв Крут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Тетяна ШАРА</w:t>
            </w:r>
          </w:p>
        </w:tc>
      </w:tr>
      <w:tr w:rsidR="00EB7F3C" w:rsidRPr="00474FD4" w:rsidTr="00920403">
        <w:tc>
          <w:tcPr>
            <w:tcW w:w="709" w:type="dxa"/>
          </w:tcPr>
          <w:p w:rsidR="00EB7F3C" w:rsidRPr="00474FD4" w:rsidRDefault="00EB7F3C" w:rsidP="00474F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5812" w:type="dxa"/>
          </w:tcPr>
          <w:p w:rsidR="00EB7F3C" w:rsidRPr="00474FD4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Реконструкція «Міського парку» в смт </w:t>
            </w:r>
            <w:r w:rsidRPr="00263965">
              <w:rPr>
                <w:sz w:val="27"/>
                <w:szCs w:val="27"/>
              </w:rPr>
              <w:t>Козелець</w:t>
            </w:r>
          </w:p>
        </w:tc>
        <w:tc>
          <w:tcPr>
            <w:tcW w:w="3260" w:type="dxa"/>
          </w:tcPr>
          <w:p w:rsidR="00EB7F3C" w:rsidRDefault="00EB7F3C" w:rsidP="009204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Юлія ТКАЧЕНКО</w:t>
            </w:r>
          </w:p>
        </w:tc>
      </w:tr>
    </w:tbl>
    <w:p w:rsidR="00F361B6" w:rsidRDefault="00F361B6" w:rsidP="00F361B6">
      <w:pPr>
        <w:rPr>
          <w:sz w:val="28"/>
          <w:szCs w:val="28"/>
        </w:rPr>
      </w:pP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AE3403" w:rsidRPr="00AC26D7" w:rsidRDefault="00AE3403" w:rsidP="009526EF">
      <w:pPr>
        <w:pStyle w:val="a6"/>
        <w:rPr>
          <w:sz w:val="27"/>
          <w:szCs w:val="27"/>
        </w:rPr>
      </w:pP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Головний спеціаліст відділу юридичного 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забезпечення Управління капітального будівництва</w:t>
      </w:r>
    </w:p>
    <w:p w:rsidR="00EE24CC" w:rsidRDefault="00EE24CC" w:rsidP="00EE24CC">
      <w:pPr>
        <w:pStyle w:val="a6"/>
        <w:rPr>
          <w:bCs/>
          <w:sz w:val="27"/>
          <w:szCs w:val="27"/>
        </w:rPr>
      </w:pPr>
      <w:r>
        <w:rPr>
          <w:bCs/>
          <w:sz w:val="27"/>
          <w:szCs w:val="27"/>
        </w:rPr>
        <w:t>Чернігівської обласної державної</w:t>
      </w:r>
    </w:p>
    <w:p w:rsidR="00EE24CC" w:rsidRDefault="00EE24CC" w:rsidP="00EE24CC">
      <w:pPr>
        <w:pStyle w:val="a6"/>
        <w:rPr>
          <w:sz w:val="27"/>
          <w:szCs w:val="27"/>
        </w:rPr>
      </w:pPr>
      <w:r>
        <w:rPr>
          <w:bCs/>
          <w:sz w:val="27"/>
          <w:szCs w:val="27"/>
        </w:rPr>
        <w:t>адміністрації                                                                                      Юлія ТКАЧЕНКО</w:t>
      </w: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p w:rsidR="00183805" w:rsidRDefault="00183805" w:rsidP="00AE3403">
      <w:pPr>
        <w:pStyle w:val="a6"/>
        <w:rPr>
          <w:b/>
          <w:i/>
          <w:sz w:val="27"/>
          <w:szCs w:val="27"/>
        </w:rPr>
      </w:pPr>
    </w:p>
    <w:sectPr w:rsidR="00183805" w:rsidSect="00846200">
      <w:headerReference w:type="even" r:id="rId7"/>
      <w:pgSz w:w="11907" w:h="16840" w:code="9"/>
      <w:pgMar w:top="567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F7" w:rsidRDefault="007D70F7">
      <w:r>
        <w:separator/>
      </w:r>
    </w:p>
  </w:endnote>
  <w:endnote w:type="continuationSeparator" w:id="0">
    <w:p w:rsidR="007D70F7" w:rsidRDefault="007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F7" w:rsidRDefault="007D70F7">
      <w:r>
        <w:separator/>
      </w:r>
    </w:p>
  </w:footnote>
  <w:footnote w:type="continuationSeparator" w:id="0">
    <w:p w:rsidR="007D70F7" w:rsidRDefault="007D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6" w:rsidRDefault="00AF3A46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A46" w:rsidRDefault="00AF3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46BB"/>
    <w:multiLevelType w:val="hybridMultilevel"/>
    <w:tmpl w:val="E68E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17940"/>
    <w:rsid w:val="00020E10"/>
    <w:rsid w:val="000222D4"/>
    <w:rsid w:val="00027000"/>
    <w:rsid w:val="00042393"/>
    <w:rsid w:val="000F5C4B"/>
    <w:rsid w:val="001024A5"/>
    <w:rsid w:val="001451FD"/>
    <w:rsid w:val="001453E5"/>
    <w:rsid w:val="00155D93"/>
    <w:rsid w:val="00183805"/>
    <w:rsid w:val="001D59AA"/>
    <w:rsid w:val="001E388A"/>
    <w:rsid w:val="00202091"/>
    <w:rsid w:val="00203582"/>
    <w:rsid w:val="00237BE6"/>
    <w:rsid w:val="00240EEA"/>
    <w:rsid w:val="00263965"/>
    <w:rsid w:val="002639B6"/>
    <w:rsid w:val="00271226"/>
    <w:rsid w:val="002A5AA2"/>
    <w:rsid w:val="002C7AA8"/>
    <w:rsid w:val="002D3703"/>
    <w:rsid w:val="002E3465"/>
    <w:rsid w:val="002E4CDC"/>
    <w:rsid w:val="00303A7B"/>
    <w:rsid w:val="00317F32"/>
    <w:rsid w:val="0032748B"/>
    <w:rsid w:val="00341EBA"/>
    <w:rsid w:val="00366429"/>
    <w:rsid w:val="003826B9"/>
    <w:rsid w:val="003B4A19"/>
    <w:rsid w:val="003B7419"/>
    <w:rsid w:val="003C4440"/>
    <w:rsid w:val="003F2D77"/>
    <w:rsid w:val="003F49CC"/>
    <w:rsid w:val="00447B9B"/>
    <w:rsid w:val="00474FD4"/>
    <w:rsid w:val="00486E15"/>
    <w:rsid w:val="00487682"/>
    <w:rsid w:val="004911EE"/>
    <w:rsid w:val="004B378D"/>
    <w:rsid w:val="004C7FA3"/>
    <w:rsid w:val="004D5D64"/>
    <w:rsid w:val="005252A3"/>
    <w:rsid w:val="00540F25"/>
    <w:rsid w:val="005467CA"/>
    <w:rsid w:val="005534DF"/>
    <w:rsid w:val="005548D4"/>
    <w:rsid w:val="005730D9"/>
    <w:rsid w:val="0057379E"/>
    <w:rsid w:val="005756A3"/>
    <w:rsid w:val="005A7DD0"/>
    <w:rsid w:val="005E2B3A"/>
    <w:rsid w:val="005E362F"/>
    <w:rsid w:val="005E3D45"/>
    <w:rsid w:val="005E5291"/>
    <w:rsid w:val="005E5AC5"/>
    <w:rsid w:val="00626BD0"/>
    <w:rsid w:val="00657F02"/>
    <w:rsid w:val="00682B06"/>
    <w:rsid w:val="00696AD6"/>
    <w:rsid w:val="006971C1"/>
    <w:rsid w:val="00697F5D"/>
    <w:rsid w:val="006A6179"/>
    <w:rsid w:val="006E35B0"/>
    <w:rsid w:val="006E681D"/>
    <w:rsid w:val="006F2B06"/>
    <w:rsid w:val="006F3A63"/>
    <w:rsid w:val="006F646D"/>
    <w:rsid w:val="00711D3A"/>
    <w:rsid w:val="00795A7D"/>
    <w:rsid w:val="007C3713"/>
    <w:rsid w:val="007D70F7"/>
    <w:rsid w:val="007E2034"/>
    <w:rsid w:val="007E49C3"/>
    <w:rsid w:val="007F46B0"/>
    <w:rsid w:val="00810BAC"/>
    <w:rsid w:val="008131C4"/>
    <w:rsid w:val="00814806"/>
    <w:rsid w:val="00817282"/>
    <w:rsid w:val="00846200"/>
    <w:rsid w:val="00882329"/>
    <w:rsid w:val="0088334B"/>
    <w:rsid w:val="00894866"/>
    <w:rsid w:val="008A63C3"/>
    <w:rsid w:val="008B60C1"/>
    <w:rsid w:val="008D2827"/>
    <w:rsid w:val="00920403"/>
    <w:rsid w:val="00923504"/>
    <w:rsid w:val="00926368"/>
    <w:rsid w:val="00931DB6"/>
    <w:rsid w:val="00942AD5"/>
    <w:rsid w:val="009526EF"/>
    <w:rsid w:val="0095375B"/>
    <w:rsid w:val="00955FD6"/>
    <w:rsid w:val="00966C39"/>
    <w:rsid w:val="0097269D"/>
    <w:rsid w:val="009C395D"/>
    <w:rsid w:val="009D4D42"/>
    <w:rsid w:val="009E0409"/>
    <w:rsid w:val="00A01C6E"/>
    <w:rsid w:val="00A10D86"/>
    <w:rsid w:val="00A1647C"/>
    <w:rsid w:val="00A23B51"/>
    <w:rsid w:val="00A250DA"/>
    <w:rsid w:val="00A31F03"/>
    <w:rsid w:val="00A6026F"/>
    <w:rsid w:val="00A7242A"/>
    <w:rsid w:val="00A751CF"/>
    <w:rsid w:val="00A81E5D"/>
    <w:rsid w:val="00AA15CD"/>
    <w:rsid w:val="00AA499B"/>
    <w:rsid w:val="00AB4842"/>
    <w:rsid w:val="00AC26D7"/>
    <w:rsid w:val="00AD15B8"/>
    <w:rsid w:val="00AE3403"/>
    <w:rsid w:val="00AE584B"/>
    <w:rsid w:val="00AF3A46"/>
    <w:rsid w:val="00B04234"/>
    <w:rsid w:val="00B04746"/>
    <w:rsid w:val="00B05CEC"/>
    <w:rsid w:val="00B1169A"/>
    <w:rsid w:val="00B227BB"/>
    <w:rsid w:val="00B401CB"/>
    <w:rsid w:val="00B50222"/>
    <w:rsid w:val="00B76E7C"/>
    <w:rsid w:val="00B84CCE"/>
    <w:rsid w:val="00B86245"/>
    <w:rsid w:val="00BB5D9E"/>
    <w:rsid w:val="00BD71A7"/>
    <w:rsid w:val="00BE1F71"/>
    <w:rsid w:val="00BE2EDB"/>
    <w:rsid w:val="00BF2A69"/>
    <w:rsid w:val="00C12E2E"/>
    <w:rsid w:val="00C169FD"/>
    <w:rsid w:val="00C24FCA"/>
    <w:rsid w:val="00C34568"/>
    <w:rsid w:val="00C4419D"/>
    <w:rsid w:val="00C63D7F"/>
    <w:rsid w:val="00C6771C"/>
    <w:rsid w:val="00C70608"/>
    <w:rsid w:val="00C91980"/>
    <w:rsid w:val="00C9795D"/>
    <w:rsid w:val="00CA4526"/>
    <w:rsid w:val="00CB345D"/>
    <w:rsid w:val="00CD04D7"/>
    <w:rsid w:val="00CD102D"/>
    <w:rsid w:val="00CD5235"/>
    <w:rsid w:val="00CE29CB"/>
    <w:rsid w:val="00D70400"/>
    <w:rsid w:val="00D77A41"/>
    <w:rsid w:val="00D81DF2"/>
    <w:rsid w:val="00DA06F8"/>
    <w:rsid w:val="00DA2A2B"/>
    <w:rsid w:val="00E51164"/>
    <w:rsid w:val="00E675BD"/>
    <w:rsid w:val="00E94A01"/>
    <w:rsid w:val="00EB26E1"/>
    <w:rsid w:val="00EB7F3C"/>
    <w:rsid w:val="00EE24CC"/>
    <w:rsid w:val="00EF5713"/>
    <w:rsid w:val="00EF662C"/>
    <w:rsid w:val="00F00062"/>
    <w:rsid w:val="00F20FBA"/>
    <w:rsid w:val="00F361B6"/>
    <w:rsid w:val="00F43D2C"/>
    <w:rsid w:val="00F6783C"/>
    <w:rsid w:val="00F67BE4"/>
    <w:rsid w:val="00F73B4F"/>
    <w:rsid w:val="00FA6E91"/>
    <w:rsid w:val="00FB28E5"/>
    <w:rsid w:val="00FB52E4"/>
    <w:rsid w:val="00FB656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C111"/>
  <w15:docId w15:val="{4C914109-C1E2-4E51-AD83-95D5377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2A"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next w:val="a"/>
    <w:link w:val="a9"/>
    <w:qFormat/>
    <w:rsid w:val="00240EE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240EEA"/>
    <w:rPr>
      <w:rFonts w:ascii="Cambria" w:eastAsia="Times New Roman" w:hAnsi="Cambria" w:cs="Times New Roman"/>
      <w:sz w:val="24"/>
      <w:szCs w:val="24"/>
      <w:lang w:val="uk-UA"/>
    </w:rPr>
  </w:style>
  <w:style w:type="table" w:styleId="aa">
    <w:name w:val="Table Grid"/>
    <w:basedOn w:val="a1"/>
    <w:rsid w:val="0095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B2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B26E1"/>
    <w:rPr>
      <w:rFonts w:ascii="Tahoma" w:hAnsi="Tahoma" w:cs="Tahoma"/>
      <w:sz w:val="16"/>
      <w:szCs w:val="16"/>
      <w:lang w:val="uk-UA"/>
    </w:rPr>
  </w:style>
  <w:style w:type="paragraph" w:styleId="ad">
    <w:name w:val="List Paragraph"/>
    <w:basedOn w:val="a"/>
    <w:uiPriority w:val="34"/>
    <w:qFormat/>
    <w:rsid w:val="00C24FCA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10">
    <w:name w:val="Абзац списка1"/>
    <w:basedOn w:val="a"/>
    <w:rsid w:val="00F361B6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Юлия Ткаченко</cp:lastModifiedBy>
  <cp:revision>2</cp:revision>
  <cp:lastPrinted>2021-11-08T08:35:00Z</cp:lastPrinted>
  <dcterms:created xsi:type="dcterms:W3CDTF">2021-11-08T08:45:00Z</dcterms:created>
  <dcterms:modified xsi:type="dcterms:W3CDTF">2021-11-08T08:45:00Z</dcterms:modified>
</cp:coreProperties>
</file>